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CA05E" w14:textId="41C46FF9" w:rsidR="008A1D43" w:rsidRPr="000E506F" w:rsidRDefault="000E506F" w:rsidP="00EC7C21">
      <w:pPr>
        <w:spacing w:after="0"/>
        <w:jc w:val="center"/>
        <w:rPr>
          <w:b/>
          <w:sz w:val="28"/>
          <w:szCs w:val="28"/>
          <w:lang w:val="de-DE"/>
        </w:rPr>
      </w:pPr>
      <w:r w:rsidRPr="000E506F">
        <w:rPr>
          <w:b/>
          <w:sz w:val="28"/>
          <w:szCs w:val="28"/>
          <w:lang w:val="de-DE"/>
        </w:rPr>
        <w:t>Nach der Mobilitätsphase auszufüllender Abschnitt</w:t>
      </w:r>
    </w:p>
    <w:p w14:paraId="5847CCE7" w14:textId="77777777" w:rsidR="007E3DF6" w:rsidRDefault="00254B58" w:rsidP="00254B58">
      <w:pPr>
        <w:pStyle w:val="Text4"/>
        <w:ind w:left="0"/>
        <w:rPr>
          <w:lang w:val="de-DE"/>
        </w:rPr>
      </w:pPr>
      <w:r w:rsidRPr="004D4AA9">
        <w:rPr>
          <w:lang w:val="de-DE"/>
        </w:rPr>
        <w:t xml:space="preserve">         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5244"/>
        <w:gridCol w:w="5529"/>
      </w:tblGrid>
      <w:tr w:rsidR="007E3DF6" w:rsidRPr="007E3DF6" w14:paraId="229E8033" w14:textId="77777777" w:rsidTr="007E3DF6">
        <w:tc>
          <w:tcPr>
            <w:tcW w:w="5244" w:type="dxa"/>
            <w:vAlign w:val="center"/>
          </w:tcPr>
          <w:p w14:paraId="4C15E3CA" w14:textId="54572E78" w:rsidR="007E3DF6" w:rsidRPr="007E3DF6" w:rsidRDefault="007E3DF6" w:rsidP="00254B58">
            <w:pPr>
              <w:pStyle w:val="Text4"/>
              <w:ind w:left="0"/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</w:pPr>
            <w:r w:rsidRPr="004D4AA9"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  <w:t>Name, Vorname Student/in:</w:t>
            </w:r>
          </w:p>
        </w:tc>
        <w:tc>
          <w:tcPr>
            <w:tcW w:w="5529" w:type="dxa"/>
          </w:tcPr>
          <w:p w14:paraId="7ED092D9" w14:textId="77777777" w:rsidR="007E3DF6" w:rsidRPr="007E3DF6" w:rsidRDefault="007E3DF6" w:rsidP="00254B58">
            <w:pPr>
              <w:pStyle w:val="Text4"/>
              <w:ind w:left="0"/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</w:pPr>
          </w:p>
        </w:tc>
      </w:tr>
      <w:tr w:rsidR="007E3DF6" w:rsidRPr="007E3DF6" w14:paraId="3F958BD1" w14:textId="77777777" w:rsidTr="007E3DF6">
        <w:tc>
          <w:tcPr>
            <w:tcW w:w="5244" w:type="dxa"/>
            <w:vAlign w:val="center"/>
          </w:tcPr>
          <w:p w14:paraId="5B62A936" w14:textId="53B65389" w:rsidR="007E3DF6" w:rsidRPr="004D4AA9" w:rsidRDefault="007E3DF6" w:rsidP="00254B58">
            <w:pPr>
              <w:pStyle w:val="Text4"/>
              <w:ind w:left="0"/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</w:pPr>
            <w:r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  <w:t>Matrikelnummer</w:t>
            </w:r>
          </w:p>
        </w:tc>
        <w:tc>
          <w:tcPr>
            <w:tcW w:w="5529" w:type="dxa"/>
          </w:tcPr>
          <w:p w14:paraId="73027027" w14:textId="77777777" w:rsidR="007E3DF6" w:rsidRPr="007E3DF6" w:rsidRDefault="007E3DF6" w:rsidP="00254B58">
            <w:pPr>
              <w:pStyle w:val="Text4"/>
              <w:ind w:left="0"/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</w:pPr>
          </w:p>
        </w:tc>
      </w:tr>
      <w:tr w:rsidR="007E3DF6" w:rsidRPr="007E3DF6" w14:paraId="6E6C3CE9" w14:textId="77777777" w:rsidTr="007E3DF6">
        <w:tc>
          <w:tcPr>
            <w:tcW w:w="5244" w:type="dxa"/>
            <w:vAlign w:val="center"/>
          </w:tcPr>
          <w:p w14:paraId="60C64337" w14:textId="4969B220" w:rsidR="007E3DF6" w:rsidRDefault="007E3DF6" w:rsidP="00254B58">
            <w:pPr>
              <w:pStyle w:val="Text4"/>
              <w:ind w:left="0"/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</w:pPr>
            <w:r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  <w:t>Gasthochschule</w:t>
            </w:r>
            <w:r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  <w:br/>
            </w:r>
            <w:r w:rsidRPr="007E3DF6">
              <w:rPr>
                <w:rFonts w:ascii="Verdana" w:hAnsi="Verdana" w:cs="Calibri"/>
                <w:color w:val="0D0D0D" w:themeColor="text1" w:themeTint="F2"/>
                <w:sz w:val="14"/>
                <w:szCs w:val="14"/>
                <w:lang w:val="de-DE"/>
              </w:rPr>
              <w:t>(Name, Land, Ort)</w:t>
            </w:r>
          </w:p>
        </w:tc>
        <w:tc>
          <w:tcPr>
            <w:tcW w:w="5529" w:type="dxa"/>
          </w:tcPr>
          <w:p w14:paraId="310D8320" w14:textId="77777777" w:rsidR="007E3DF6" w:rsidRPr="007E3DF6" w:rsidRDefault="007E3DF6" w:rsidP="00254B58">
            <w:pPr>
              <w:pStyle w:val="Text4"/>
              <w:ind w:left="0"/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</w:pPr>
          </w:p>
        </w:tc>
      </w:tr>
      <w:tr w:rsidR="007E3DF6" w:rsidRPr="007E3DF6" w14:paraId="1D7C1893" w14:textId="77777777" w:rsidTr="007E3DF6">
        <w:tc>
          <w:tcPr>
            <w:tcW w:w="5244" w:type="dxa"/>
            <w:vAlign w:val="center"/>
          </w:tcPr>
          <w:p w14:paraId="6261F4B9" w14:textId="50DF956B" w:rsidR="007E3DF6" w:rsidRDefault="007E3DF6" w:rsidP="00254B58">
            <w:pPr>
              <w:pStyle w:val="Text4"/>
              <w:ind w:left="0"/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</w:pPr>
            <w:r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  <w:t>Förderprogramm</w:t>
            </w:r>
            <w:r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  <w:br/>
            </w:r>
            <w:r w:rsidRPr="007E3DF6">
              <w:rPr>
                <w:rFonts w:ascii="Verdana" w:hAnsi="Verdana" w:cs="Calibri"/>
                <w:color w:val="0D0D0D" w:themeColor="text1" w:themeTint="F2"/>
                <w:sz w:val="10"/>
                <w:szCs w:val="10"/>
                <w:lang w:val="de-DE"/>
              </w:rPr>
              <w:t>(z.B. Erasmus+, Promos, freemover etc.)</w:t>
            </w:r>
          </w:p>
        </w:tc>
        <w:tc>
          <w:tcPr>
            <w:tcW w:w="5529" w:type="dxa"/>
          </w:tcPr>
          <w:p w14:paraId="62F649DA" w14:textId="77777777" w:rsidR="007E3DF6" w:rsidRPr="007E3DF6" w:rsidRDefault="007E3DF6" w:rsidP="00254B58">
            <w:pPr>
              <w:pStyle w:val="Text4"/>
              <w:ind w:left="0"/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</w:pPr>
          </w:p>
        </w:tc>
      </w:tr>
      <w:tr w:rsidR="007E3DF6" w:rsidRPr="007E3DF6" w14:paraId="73C21BAE" w14:textId="77777777" w:rsidTr="007E3DF6">
        <w:tc>
          <w:tcPr>
            <w:tcW w:w="5244" w:type="dxa"/>
            <w:vAlign w:val="center"/>
          </w:tcPr>
          <w:p w14:paraId="574AF6BA" w14:textId="5262A9EF" w:rsidR="007E3DF6" w:rsidRDefault="007E3DF6" w:rsidP="007E3DF6">
            <w:pPr>
              <w:pStyle w:val="Text4"/>
              <w:ind w:left="0"/>
              <w:jc w:val="left"/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</w:pPr>
            <w:r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  <w:t xml:space="preserve">Startdatum des Studienzeitraums </w:t>
            </w:r>
            <w:r w:rsidRPr="007E3DF6">
              <w:rPr>
                <w:rFonts w:ascii="Verdana" w:hAnsi="Verdana" w:cs="Calibri"/>
                <w:b/>
                <w:color w:val="0D0D0D" w:themeColor="text1" w:themeTint="F2"/>
                <w:sz w:val="14"/>
                <w:szCs w:val="14"/>
                <w:lang w:val="de-DE"/>
              </w:rPr>
              <w:t>(Tag/Monat/Jahr)</w:t>
            </w:r>
            <w:r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  <w:br/>
            </w:r>
            <w:r w:rsidRPr="007E3DF6">
              <w:rPr>
                <w:rFonts w:ascii="Verdana" w:hAnsi="Verdana" w:cs="Calibri"/>
                <w:color w:val="0D0D0D" w:themeColor="text1" w:themeTint="F2"/>
                <w:sz w:val="10"/>
                <w:szCs w:val="10"/>
                <w:lang w:val="de-DE"/>
              </w:rPr>
              <w:t>(laut Letter of Confirmation)</w:t>
            </w:r>
          </w:p>
        </w:tc>
        <w:tc>
          <w:tcPr>
            <w:tcW w:w="5529" w:type="dxa"/>
          </w:tcPr>
          <w:p w14:paraId="71E8318E" w14:textId="77777777" w:rsidR="007E3DF6" w:rsidRPr="007E3DF6" w:rsidRDefault="007E3DF6" w:rsidP="00254B58">
            <w:pPr>
              <w:pStyle w:val="Text4"/>
              <w:ind w:left="0"/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</w:pPr>
          </w:p>
        </w:tc>
      </w:tr>
      <w:tr w:rsidR="007E3DF6" w:rsidRPr="007E3DF6" w14:paraId="7CC9218A" w14:textId="77777777" w:rsidTr="007E3DF6">
        <w:tc>
          <w:tcPr>
            <w:tcW w:w="5244" w:type="dxa"/>
            <w:vAlign w:val="center"/>
          </w:tcPr>
          <w:p w14:paraId="26BE82A0" w14:textId="5E2C8A7B" w:rsidR="007E3DF6" w:rsidRDefault="007E3DF6" w:rsidP="007E3DF6">
            <w:pPr>
              <w:pStyle w:val="Text4"/>
              <w:ind w:left="0"/>
              <w:jc w:val="left"/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</w:pPr>
            <w:r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  <w:t xml:space="preserve">Enddatum </w:t>
            </w:r>
            <w:r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  <w:t>des Studienzeitraums</w:t>
            </w:r>
            <w:r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  <w:t xml:space="preserve"> </w:t>
            </w:r>
            <w:r w:rsidRPr="007E3DF6">
              <w:rPr>
                <w:rFonts w:ascii="Verdana" w:hAnsi="Verdana" w:cs="Calibri"/>
                <w:b/>
                <w:color w:val="0D0D0D" w:themeColor="text1" w:themeTint="F2"/>
                <w:sz w:val="14"/>
                <w:szCs w:val="14"/>
                <w:lang w:val="de-DE"/>
              </w:rPr>
              <w:t>(Tag/Monat/Jahr)</w:t>
            </w:r>
            <w:r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  <w:br/>
            </w:r>
            <w:r w:rsidRPr="007E3DF6">
              <w:rPr>
                <w:rFonts w:ascii="Verdana" w:hAnsi="Verdana" w:cs="Calibri"/>
                <w:color w:val="0D0D0D" w:themeColor="text1" w:themeTint="F2"/>
                <w:sz w:val="10"/>
                <w:szCs w:val="10"/>
                <w:lang w:val="de-DE"/>
              </w:rPr>
              <w:t>(laut Letter of Confirmation)</w:t>
            </w:r>
          </w:p>
        </w:tc>
        <w:tc>
          <w:tcPr>
            <w:tcW w:w="5529" w:type="dxa"/>
          </w:tcPr>
          <w:p w14:paraId="75A602DF" w14:textId="77777777" w:rsidR="007E3DF6" w:rsidRPr="007E3DF6" w:rsidRDefault="007E3DF6" w:rsidP="00254B58">
            <w:pPr>
              <w:pStyle w:val="Text4"/>
              <w:ind w:left="0"/>
              <w:rPr>
                <w:rFonts w:ascii="Verdana" w:hAnsi="Verdana" w:cs="Calibri"/>
                <w:b/>
                <w:color w:val="0D0D0D" w:themeColor="text1" w:themeTint="F2"/>
                <w:sz w:val="18"/>
                <w:szCs w:val="18"/>
                <w:lang w:val="de-DE"/>
              </w:rPr>
            </w:pPr>
          </w:p>
        </w:tc>
      </w:tr>
    </w:tbl>
    <w:p w14:paraId="1E9EB2E6" w14:textId="77777777" w:rsidR="00E75FCF" w:rsidRDefault="00E75FCF" w:rsidP="00B57D80">
      <w:pPr>
        <w:spacing w:after="0"/>
        <w:rPr>
          <w:lang w:val="en-GB"/>
        </w:rPr>
      </w:pPr>
    </w:p>
    <w:p w14:paraId="6DC98A11" w14:textId="77777777" w:rsidR="007E3DF6" w:rsidRDefault="007E3DF6" w:rsidP="00B57D80">
      <w:pPr>
        <w:spacing w:after="0"/>
        <w:rPr>
          <w:lang w:val="en-GB"/>
        </w:rPr>
      </w:pPr>
    </w:p>
    <w:tbl>
      <w:tblPr>
        <w:tblW w:w="107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4311"/>
        <w:gridCol w:w="1654"/>
        <w:gridCol w:w="2694"/>
      </w:tblGrid>
      <w:tr w:rsidR="00E75FCF" w:rsidRPr="00073BAF" w14:paraId="5E024A40" w14:textId="77777777" w:rsidTr="00254B58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8C69" w14:textId="77777777" w:rsidR="00E75FCF" w:rsidRPr="002A00C3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14:paraId="2086925B" w14:textId="77777777" w:rsidR="00E75FCF" w:rsidRPr="002A00C3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793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5A96A6C" w14:textId="3DCFCAAF" w:rsidR="00E75FCF" w:rsidRPr="000E506F" w:rsidRDefault="00073BA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8"/>
                <w:szCs w:val="28"/>
                <w:lang w:val="de-DE" w:eastAsia="en-GB"/>
              </w:rPr>
              <w:t>Abschrift des Studienbuchs (</w:t>
            </w:r>
            <w:r w:rsidR="000E506F" w:rsidRPr="000E50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>“</w:t>
            </w:r>
            <w:r w:rsidR="00E75FCF" w:rsidRPr="000E50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>Transcript of Records</w:t>
            </w:r>
            <w:r w:rsidR="000E506F" w:rsidRPr="000E50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>”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>)</w:t>
            </w:r>
            <w:r w:rsidR="00E75FCF" w:rsidRPr="000E506F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 xml:space="preserve"> </w:t>
            </w:r>
            <w:r w:rsidR="000E506F" w:rsidRPr="000E50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>und Anerkennung durch die Heimathochschule</w:t>
            </w:r>
            <w:r w:rsidR="00E75FCF" w:rsidRPr="000E50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 xml:space="preserve"> </w:t>
            </w:r>
          </w:p>
          <w:p w14:paraId="2F64A85F" w14:textId="77777777" w:rsidR="00E75FCF" w:rsidRPr="000E506F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  <w:p w14:paraId="562B810A" w14:textId="77777777" w:rsidR="00E75FCF" w:rsidRPr="000E506F" w:rsidRDefault="00E75FCF" w:rsidP="000E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32D5BB9F" w14:textId="77777777" w:rsidTr="00CB2FEC">
        <w:trPr>
          <w:trHeight w:val="993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18E76F7D" w14:textId="5EDF42B3" w:rsidR="00CB2FEC" w:rsidRPr="000E506F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</w:pPr>
            <w:r w:rsidRPr="000E50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t>Tabelle D</w:t>
            </w:r>
          </w:p>
          <w:p w14:paraId="01ACDA04" w14:textId="46359A46" w:rsidR="00CB2FEC" w:rsidRPr="000E506F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0E50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Nach der Mobilitäts-phase</w:t>
            </w:r>
          </w:p>
          <w:p w14:paraId="5F34897E" w14:textId="77777777" w:rsidR="00CB2FEC" w:rsidRPr="000E506F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  <w:p w14:paraId="7D8B8FE6" w14:textId="77777777" w:rsidR="00CB2FEC" w:rsidRPr="000E506F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  <w:p w14:paraId="6E1C5553" w14:textId="77777777" w:rsidR="00CB2FEC" w:rsidRPr="000E506F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24B36" w14:textId="47F17080" w:rsidR="00CB2FEC" w:rsidRPr="000E506F" w:rsidRDefault="00CB2FEC" w:rsidP="00073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  <w:proofErr w:type="spellStart"/>
            <w:r w:rsidRPr="000E50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Komponen</w:t>
            </w:r>
            <w:proofErr w:type="spellEnd"/>
            <w:r w:rsidRPr="000E50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 xml:space="preserve">-ten </w:t>
            </w:r>
            <w:proofErr w:type="spellStart"/>
            <w:r w:rsidRPr="000E50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code</w:t>
            </w:r>
            <w:proofErr w:type="spellEnd"/>
            <w:r w:rsidRPr="000E506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t xml:space="preserve"> </w:t>
            </w:r>
            <w:r w:rsidRPr="000E506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br/>
              <w:t xml:space="preserve">(sofern </w:t>
            </w:r>
            <w:r w:rsidR="00073BA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t>vorhanden</w:t>
            </w:r>
            <w:r w:rsidRPr="000E506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t>)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C2C6A" w14:textId="27894B28" w:rsidR="00CB2FEC" w:rsidRPr="000E506F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</w:pPr>
            <w:r w:rsidRPr="000E50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Titel der bei der Heimathochschule anerkannten Komponente</w:t>
            </w:r>
            <w:r w:rsidRPr="000E506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t xml:space="preserve"> </w:t>
            </w:r>
          </w:p>
          <w:p w14:paraId="0510912A" w14:textId="41D0478B" w:rsidR="00CB2FEC" w:rsidRPr="000E506F" w:rsidRDefault="00CB2FEC" w:rsidP="00073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  <w:r w:rsidRPr="000E506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t xml:space="preserve">(wie im Vorlesungsverzeichnis angegeben) 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DA3A4" w14:textId="27B7AA04" w:rsidR="00CB2FEC" w:rsidRPr="000E506F" w:rsidRDefault="00CB2FEC" w:rsidP="0029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  <w:r w:rsidRPr="000E50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ECTS</w:t>
            </w:r>
            <w:r w:rsidR="00292A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 xml:space="preserve"> </w:t>
            </w:r>
            <w:r w:rsidR="00073B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Credits</w:t>
            </w:r>
            <w:r w:rsidRPr="000E50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 xml:space="preserve"> </w:t>
            </w:r>
            <w:r w:rsidRPr="00CB2F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t>(</w:t>
            </w:r>
            <w:r w:rsidR="00073BAF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  <w:lang w:val="de-DE" w:eastAsia="en-GB"/>
              </w:rPr>
              <w:t>Leistungspunkte</w:t>
            </w:r>
            <w:r w:rsidRPr="00CB2F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36B9F93" w14:textId="3F2C346D" w:rsidR="00CB2FEC" w:rsidRPr="00CB2FEC" w:rsidRDefault="00CB2FEC" w:rsidP="00CB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 xml:space="preserve">Bei der Heimathochschule registrierte Noten </w:t>
            </w:r>
            <w:r w:rsidRPr="00CB2F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t>(sofern zutreffend)</w:t>
            </w:r>
          </w:p>
        </w:tc>
      </w:tr>
      <w:tr w:rsidR="00CB2FEC" w:rsidRPr="00637D8C" w14:paraId="7B408892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B87D8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5571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5A014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AD272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75A2A27D" w14:textId="77777777" w:rsidR="00CB2FEC" w:rsidRPr="00CB2FEC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1D5C3819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45048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D51E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963A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3D6A1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2F7B042E" w14:textId="77777777" w:rsidR="00CB2FEC" w:rsidRPr="00CB2FEC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14F191A9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7E02C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FD917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830C8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3431F1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78EC1BC0" w14:textId="77777777" w:rsidR="00CB2FEC" w:rsidRPr="00CB2FEC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565079ED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9A0F0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FE710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01C6A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3EF2E9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3F20256" w14:textId="77777777" w:rsidR="00CB2FEC" w:rsidRPr="00CB2FEC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04F9978F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7FC76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D29D6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D107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01F507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0CF097BB" w14:textId="77777777" w:rsidR="00CB2FEC" w:rsidRPr="00CB2FEC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2F35EC9D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7A85D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2BED2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3942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B470F1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5655A8B4" w14:textId="77777777" w:rsidR="00CB2FEC" w:rsidRPr="00CB2FEC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7E3DF6" w:rsidRPr="00637D8C" w14:paraId="6BD75B20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3B938" w14:textId="77777777" w:rsidR="007E3DF6" w:rsidRPr="00CB2FEC" w:rsidRDefault="007E3DF6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59068" w14:textId="77777777" w:rsidR="007E3DF6" w:rsidRPr="00CB2FEC" w:rsidRDefault="007E3DF6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1B14F" w14:textId="77777777" w:rsidR="007E3DF6" w:rsidRPr="00CB2FEC" w:rsidRDefault="007E3DF6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4C0122" w14:textId="77777777" w:rsidR="007E3DF6" w:rsidRPr="00CB2FEC" w:rsidRDefault="007E3DF6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21D46299" w14:textId="77777777" w:rsidR="007E3DF6" w:rsidRPr="00CB2FEC" w:rsidRDefault="007E3DF6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2A00C3" w14:paraId="227BFD44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77961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7A3E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68DF8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116DF" w14:textId="0599D84C" w:rsidR="00CB2FEC" w:rsidRPr="004D4AA9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  <w:r w:rsidR="004D4AA9" w:rsidRPr="004D4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t>Gesamt: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5C00B711" w14:textId="77777777" w:rsidR="00CB2FEC" w:rsidRPr="00CB2FEC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</w:tbl>
    <w:p w14:paraId="69DCA09C" w14:textId="77777777" w:rsidR="00031FD9" w:rsidRDefault="00031FD9" w:rsidP="00842547">
      <w:pPr>
        <w:spacing w:after="0"/>
        <w:jc w:val="center"/>
      </w:pPr>
    </w:p>
    <w:tbl>
      <w:tblPr>
        <w:tblW w:w="107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8"/>
        <w:gridCol w:w="3409"/>
        <w:gridCol w:w="1559"/>
        <w:gridCol w:w="3828"/>
      </w:tblGrid>
      <w:tr w:rsidR="00CB2FEC" w:rsidRPr="002A00C3" w14:paraId="617496D0" w14:textId="77777777" w:rsidTr="00CB2FEC">
        <w:trPr>
          <w:trHeight w:val="178"/>
        </w:trPr>
        <w:tc>
          <w:tcPr>
            <w:tcW w:w="19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EB5B2" w14:textId="13D4CE54" w:rsidR="00CB2FEC" w:rsidRPr="00CB2FEC" w:rsidRDefault="00CB2FEC" w:rsidP="004F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</w:p>
        </w:tc>
        <w:tc>
          <w:tcPr>
            <w:tcW w:w="340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D633A" w14:textId="77777777" w:rsidR="00CB2FEC" w:rsidRPr="00742C4E" w:rsidRDefault="00CB2FEC" w:rsidP="004F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42C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Name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B5426" w14:textId="56380674" w:rsidR="00CB2FEC" w:rsidRPr="00742C4E" w:rsidRDefault="00CB2FEC" w:rsidP="00CB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Datum</w:t>
            </w:r>
          </w:p>
        </w:tc>
        <w:tc>
          <w:tcPr>
            <w:tcW w:w="3828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17DC8B" w14:textId="6ECA6AC8" w:rsidR="00CB2FEC" w:rsidRPr="00742C4E" w:rsidRDefault="00CB2FEC" w:rsidP="00CB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Unterschrift</w:t>
            </w:r>
          </w:p>
        </w:tc>
      </w:tr>
      <w:tr w:rsidR="00CB2FEC" w:rsidRPr="00254B58" w14:paraId="3C2CD204" w14:textId="77777777" w:rsidTr="00CB2FEC">
        <w:trPr>
          <w:trHeight w:val="1413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FE7C" w14:textId="19586665" w:rsidR="00CB2FEC" w:rsidRPr="00CB2FEC" w:rsidRDefault="00CB2FEC" w:rsidP="00073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  <w:t xml:space="preserve">Zuständige Person </w:t>
            </w:r>
            <w:r w:rsidR="00073B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  <w:t>i</w:t>
            </w:r>
            <w:r w:rsidRPr="00CB2F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  <w:t>n der Heimathochschule (Prüfungsausschuss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  <w:t>-</w:t>
            </w:r>
            <w:r w:rsidRPr="00CB2F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  <w:t>vorsitzende/r)</w:t>
            </w:r>
          </w:p>
        </w:tc>
        <w:tc>
          <w:tcPr>
            <w:tcW w:w="34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AE225" w14:textId="77777777" w:rsidR="00CB2FEC" w:rsidRPr="00CB2FEC" w:rsidRDefault="00CB2FEC" w:rsidP="004F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0C065" w14:textId="77777777" w:rsidR="00CB2FEC" w:rsidRPr="00CB2FEC" w:rsidRDefault="00CB2FEC" w:rsidP="004F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CE1C419" w14:textId="77777777" w:rsidR="00CB2FEC" w:rsidRPr="00CB2FEC" w:rsidRDefault="00CB2FEC" w:rsidP="004F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</w:p>
        </w:tc>
      </w:tr>
    </w:tbl>
    <w:p w14:paraId="69DCA09D" w14:textId="77777777" w:rsidR="00EC7C21" w:rsidRPr="00CB2FEC" w:rsidRDefault="00EC7C21" w:rsidP="00B57D80">
      <w:pPr>
        <w:spacing w:after="0"/>
        <w:rPr>
          <w:lang w:val="de-DE"/>
        </w:rPr>
      </w:pPr>
    </w:p>
    <w:sectPr w:rsidR="00EC7C21" w:rsidRPr="00CB2FEC" w:rsidSect="00205F4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9A2E6" w14:textId="77777777" w:rsidR="002F0818" w:rsidRDefault="002F0818" w:rsidP="00261299">
      <w:pPr>
        <w:spacing w:after="0" w:line="240" w:lineRule="auto"/>
      </w:pPr>
      <w:r>
        <w:separator/>
      </w:r>
    </w:p>
  </w:endnote>
  <w:endnote w:type="continuationSeparator" w:id="0">
    <w:p w14:paraId="175CBAA0" w14:textId="77777777" w:rsidR="002F0818" w:rsidRDefault="002F0818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89E5074" w:rsidR="00774BD5" w:rsidRDefault="00774BD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DF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8E1B9" w14:textId="77777777" w:rsidR="002F0818" w:rsidRDefault="002F0818" w:rsidP="00261299">
      <w:pPr>
        <w:spacing w:after="0" w:line="240" w:lineRule="auto"/>
      </w:pPr>
      <w:r>
        <w:separator/>
      </w:r>
    </w:p>
  </w:footnote>
  <w:footnote w:type="continuationSeparator" w:id="0">
    <w:p w14:paraId="1D121DF1" w14:textId="77777777" w:rsidR="002F0818" w:rsidRDefault="002F0818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CA1FF" w14:textId="2AB90036" w:rsidR="00774BD5" w:rsidRDefault="00F743BA" w:rsidP="00784E7F">
    <w:pPr>
      <w:pStyle w:val="Kopfzeile"/>
      <w:jc w:val="center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1649E3D2">
              <wp:simplePos x="0" y="0"/>
              <wp:positionH relativeFrom="column">
                <wp:posOffset>4939030</wp:posOffset>
              </wp:positionH>
              <wp:positionV relativeFrom="paragraph">
                <wp:posOffset>-131445</wp:posOffset>
              </wp:positionV>
              <wp:extent cx="2169160" cy="675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D7734" w14:textId="33634277" w:rsidR="00611E74" w:rsidRPr="00637D8C" w:rsidRDefault="00611E74" w:rsidP="00F743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DB6D0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9DCA221" w14:textId="7D35939E" w:rsidR="00774BD5" w:rsidRPr="00637D8C" w:rsidRDefault="004541D6" w:rsidP="00F743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774BD5" w:rsidRPr="007E3DF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14:paraId="02FEB6D4" w14:textId="71418A8A" w:rsidR="00774BD5" w:rsidRPr="00637D8C" w:rsidRDefault="00774BD5" w:rsidP="00F743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F743B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</w:t>
                          </w:r>
                          <w:r w:rsidR="00073BA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7</w:t>
                          </w: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F743B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</w:t>
                          </w:r>
                          <w:r w:rsidR="00073BA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8</w:t>
                          </w:r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8.9pt;margin-top:-10.35pt;width:170.8pt;height: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Pssg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" filled="f" stroked="f">
              <v:textbox>
                <w:txbxContent>
                  <w:p w14:paraId="2DDD7734" w14:textId="33634277" w:rsidR="00611E74" w:rsidRPr="00637D8C" w:rsidRDefault="00611E74" w:rsidP="00F743BA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DB6D0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69DCA221" w14:textId="7D35939E" w:rsidR="00774BD5" w:rsidRPr="00637D8C" w:rsidRDefault="004541D6" w:rsidP="00F743BA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774BD5" w:rsidRPr="007E3DF6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Student’s name</w:t>
                    </w:r>
                  </w:p>
                  <w:p w14:paraId="02FEB6D4" w14:textId="71418A8A" w:rsidR="00774BD5" w:rsidRPr="00637D8C" w:rsidRDefault="00774BD5" w:rsidP="00F743BA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F743BA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</w:t>
                    </w:r>
                    <w:r w:rsidR="00073BAF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7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F743BA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</w:t>
                    </w:r>
                    <w:r w:rsidR="00073BAF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8</w:t>
                    </w:r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CA200" w14:textId="77777777" w:rsidR="00774BD5" w:rsidRDefault="00774BD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0845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3BAF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506F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371A0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5F4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4B58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2A44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2F0818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77E83"/>
    <w:rsid w:val="00383556"/>
    <w:rsid w:val="00387F88"/>
    <w:rsid w:val="0039541D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1970"/>
    <w:rsid w:val="00443BF5"/>
    <w:rsid w:val="00452C45"/>
    <w:rsid w:val="0045383A"/>
    <w:rsid w:val="004541D6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A7D9E"/>
    <w:rsid w:val="004B6426"/>
    <w:rsid w:val="004C42DE"/>
    <w:rsid w:val="004C4684"/>
    <w:rsid w:val="004D2F6F"/>
    <w:rsid w:val="004D31F9"/>
    <w:rsid w:val="004D4AA9"/>
    <w:rsid w:val="004D524B"/>
    <w:rsid w:val="004E1BEE"/>
    <w:rsid w:val="004E5157"/>
    <w:rsid w:val="004F6083"/>
    <w:rsid w:val="00503287"/>
    <w:rsid w:val="00511D1C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2CD"/>
    <w:rsid w:val="00561426"/>
    <w:rsid w:val="00562EB0"/>
    <w:rsid w:val="00565559"/>
    <w:rsid w:val="00567EA5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A68CB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1F1C"/>
    <w:rsid w:val="007D38D8"/>
    <w:rsid w:val="007D6BF6"/>
    <w:rsid w:val="007E0CD6"/>
    <w:rsid w:val="007E3DF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547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B0A12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41F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B4"/>
    <w:rsid w:val="00CA61A6"/>
    <w:rsid w:val="00CA690E"/>
    <w:rsid w:val="00CB2FEC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678A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3754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5FCF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43BA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9F5B"/>
  <w15:docId w15:val="{F20064D2-E5FE-4B91-BFDE-838896A2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5612C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5612CD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5612CD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5612CD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5612CD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5612CD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5612CD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5612CD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5612CD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5612CD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5612CD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5612CD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5612C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5612CD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5612C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5612CD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5612CD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5612CD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5612CD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5612CD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5612CD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5612CD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5612CD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5612CD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5612CD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5612CD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5612CD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5612CD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5612CD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5612CD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5612CD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5612CD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5612CD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F6918"/>
    <w:rPr>
      <w:color w:val="800080" w:themeColor="followedHyperlink"/>
      <w:u w:val="single"/>
    </w:rPr>
  </w:style>
  <w:style w:type="paragraph" w:customStyle="1" w:styleId="Text4">
    <w:name w:val="Text 4"/>
    <w:basedOn w:val="Standard"/>
    <w:rsid w:val="00254B58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Tabellenraster">
    <w:name w:val="Table Grid"/>
    <w:basedOn w:val="NormaleTabelle"/>
    <w:uiPriority w:val="59"/>
    <w:rsid w:val="007E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D5A58-7F3E-4C17-8049-A87959B4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Gernot Kirchner</cp:lastModifiedBy>
  <cp:revision>6</cp:revision>
  <cp:lastPrinted>2017-04-05T07:48:00Z</cp:lastPrinted>
  <dcterms:created xsi:type="dcterms:W3CDTF">2017-04-05T06:47:00Z</dcterms:created>
  <dcterms:modified xsi:type="dcterms:W3CDTF">2017-12-15T06:32:00Z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